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567D06" w:rsidP="002D6B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1026160</wp:posOffset>
                </wp:positionV>
                <wp:extent cx="391160" cy="391160"/>
                <wp:effectExtent l="5080" t="6985" r="3810" b="1905"/>
                <wp:wrapNone/>
                <wp:docPr id="1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6E3175" id="Oval 34" o:spid="_x0000_s1026" style="position:absolute;margin-left:117.4pt;margin-top:80.8pt;width:30.8pt;height:30.8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MJ3gIAABI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" fillcolor="#588fd5 [1919]" stroked="f">
                <v:fill color2="#1f497d [3215]" rotate="t" angle="45" focus="10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843280</wp:posOffset>
                </wp:positionV>
                <wp:extent cx="378460" cy="378460"/>
                <wp:effectExtent l="7620" t="5080" r="4445" b="6985"/>
                <wp:wrapNone/>
                <wp:docPr id="1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3784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64482A" id="Oval 33" o:spid="_x0000_s1026" style="position:absolute;margin-left:-23.4pt;margin-top:66.4pt;width:29.8pt;height:29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" fillcolor="#588fd5 [1919]" stroked="f">
                <v:fill color2="#1f497d [3215]" rotate="t" angle="45" focus="10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1317625</wp:posOffset>
                </wp:positionH>
                <wp:positionV relativeFrom="page">
                  <wp:posOffset>2824480</wp:posOffset>
                </wp:positionV>
                <wp:extent cx="5060315" cy="4937760"/>
                <wp:effectExtent l="3175" t="0" r="3810" b="63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493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2D6BFC" w:rsidRDefault="00F44954" w:rsidP="002D6BFC">
                            <w:pPr>
                              <w:pStyle w:val="CompanyName"/>
                            </w:pPr>
                            <w:r>
                              <w:t>The 2</w:t>
                            </w:r>
                            <w:r w:rsidRPr="00F44954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RN Class </w:t>
                            </w:r>
                          </w:p>
                          <w:p w:rsidR="00434A90" w:rsidRPr="00E63428" w:rsidRDefault="00434A90" w:rsidP="002D6BFC">
                            <w:pPr>
                              <w:pStyle w:val="CompanyName"/>
                            </w:pPr>
                            <w:r w:rsidRPr="002D6BFC">
                              <w:t xml:space="preserve">Cordially Invites You to </w:t>
                            </w:r>
                            <w:r w:rsidR="00F44954">
                              <w:t xml:space="preserve">Shop </w:t>
                            </w:r>
                            <w:r w:rsidRPr="002D6BFC">
                              <w:t>Our</w:t>
                            </w:r>
                          </w:p>
                          <w:p w:rsidR="00F44954" w:rsidRPr="00F44954" w:rsidRDefault="00F44954" w:rsidP="00F44954">
                            <w:pPr>
                              <w:pStyle w:val="Heading1"/>
                            </w:pPr>
                            <w:r>
                              <w:t xml:space="preserve">Holiday Christmas Sale </w:t>
                            </w:r>
                          </w:p>
                          <w:p w:rsidR="00651113" w:rsidRDefault="00651113" w:rsidP="002D6BFC">
                            <w:pPr>
                              <w:pStyle w:val="DateTime"/>
                            </w:pPr>
                            <w:r>
                              <w:t>Duri</w:t>
                            </w:r>
                            <w:r w:rsidR="00567D06">
                              <w:t>ng Student Appreciation day</w:t>
                            </w:r>
                          </w:p>
                          <w:p w:rsidR="00567D06" w:rsidRDefault="00567D06" w:rsidP="00567D06">
                            <w:pPr>
                              <w:pStyle w:val="DateTime"/>
                            </w:pPr>
                            <w:r w:rsidRPr="002D6BFC">
                              <w:t xml:space="preserve">December </w:t>
                            </w:r>
                            <w:r>
                              <w:t>14</w:t>
                            </w:r>
                          </w:p>
                          <w:p w:rsidR="00567D06" w:rsidRPr="002D6BFC" w:rsidRDefault="00567D06" w:rsidP="002D6BFC">
                            <w:pPr>
                              <w:pStyle w:val="DateTime"/>
                            </w:pPr>
                          </w:p>
                          <w:p w:rsidR="00434A90" w:rsidRDefault="00F44954" w:rsidP="00567D06">
                            <w:r>
                              <w:t>In the ECPI Library</w:t>
                            </w:r>
                          </w:p>
                          <w:p w:rsidR="00F44954" w:rsidRDefault="00F44954" w:rsidP="002D6BFC"/>
                          <w:p w:rsidR="00651113" w:rsidRDefault="00651113" w:rsidP="002D6BFC">
                            <w:r>
                              <w:t>We have lots to offer for any last</w:t>
                            </w:r>
                            <w:r w:rsidR="00F44954">
                              <w:t xml:space="preserve"> minute shoppers </w:t>
                            </w:r>
                          </w:p>
                          <w:p w:rsidR="00651113" w:rsidRDefault="00651113" w:rsidP="00651113">
                            <w:r>
                              <w:t xml:space="preserve">So don’t get your tinsel in a tangle </w:t>
                            </w:r>
                          </w:p>
                          <w:p w:rsidR="00F44954" w:rsidRPr="002D6BFC" w:rsidRDefault="00651113" w:rsidP="00651113">
                            <w:r>
                              <w:t>and help support your RN class of 2017</w:t>
                            </w:r>
                          </w:p>
                          <w:p w:rsidR="00434A90" w:rsidRPr="00E63428" w:rsidRDefault="00434A90" w:rsidP="002D6BFC"/>
                          <w:p w:rsidR="00434A90" w:rsidRPr="002D6BFC" w:rsidRDefault="00F44954" w:rsidP="002D6BFC">
                            <w:pPr>
                              <w:pStyle w:val="Italic"/>
                            </w:pPr>
                            <w:r>
                              <w:t>Sponsored By:</w:t>
                            </w:r>
                          </w:p>
                          <w:p w:rsidR="00434A90" w:rsidRPr="00E63428" w:rsidRDefault="00434A90" w:rsidP="002D6BFC"/>
                          <w:p w:rsidR="00651113" w:rsidRDefault="00651113" w:rsidP="002D6BFC">
                            <w:r>
                              <w:t>Carols Café and Super Buys</w:t>
                            </w:r>
                          </w:p>
                          <w:p w:rsidR="00651113" w:rsidRDefault="00651113" w:rsidP="002D6BFC">
                            <w:r>
                              <w:t xml:space="preserve">21700 Timberlake Rd </w:t>
                            </w:r>
                          </w:p>
                          <w:p w:rsidR="00434A90" w:rsidRPr="00E63428" w:rsidRDefault="00651113" w:rsidP="002D6BFC">
                            <w:r>
                              <w:t xml:space="preserve">Lynchburg, VA 24502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3.75pt;margin-top:222.4pt;width:398.45pt;height:38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STuAIAALw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" o:allowincell="f" filled="f" stroked="f">
                <v:textbox>
                  <w:txbxContent>
                    <w:p w:rsidR="00434A90" w:rsidRPr="002D6BFC" w:rsidRDefault="00F44954" w:rsidP="002D6BFC">
                      <w:pPr>
                        <w:pStyle w:val="CompanyName"/>
                      </w:pPr>
                      <w:r>
                        <w:t>The 2</w:t>
                      </w:r>
                      <w:r w:rsidRPr="00F44954">
                        <w:rPr>
                          <w:vertAlign w:val="superscript"/>
                        </w:rPr>
                        <w:t>nd</w:t>
                      </w:r>
                      <w:r>
                        <w:t xml:space="preserve"> RN Class </w:t>
                      </w:r>
                    </w:p>
                    <w:p w:rsidR="00434A90" w:rsidRPr="00E63428" w:rsidRDefault="00434A90" w:rsidP="002D6BFC">
                      <w:pPr>
                        <w:pStyle w:val="CompanyName"/>
                      </w:pPr>
                      <w:r w:rsidRPr="002D6BFC">
                        <w:t xml:space="preserve">Cordially Invites You to </w:t>
                      </w:r>
                      <w:r w:rsidR="00F44954">
                        <w:t xml:space="preserve">Shop </w:t>
                      </w:r>
                      <w:r w:rsidRPr="002D6BFC">
                        <w:t>Our</w:t>
                      </w:r>
                    </w:p>
                    <w:p w:rsidR="00F44954" w:rsidRPr="00F44954" w:rsidRDefault="00F44954" w:rsidP="00F44954">
                      <w:pPr>
                        <w:pStyle w:val="Heading1"/>
                      </w:pPr>
                      <w:r>
                        <w:t xml:space="preserve">Holiday Christmas Sale </w:t>
                      </w:r>
                    </w:p>
                    <w:p w:rsidR="00651113" w:rsidRDefault="00651113" w:rsidP="002D6BFC">
                      <w:pPr>
                        <w:pStyle w:val="DateTime"/>
                      </w:pPr>
                      <w:r>
                        <w:t>Duri</w:t>
                      </w:r>
                      <w:r w:rsidR="00567D06">
                        <w:t>ng Student Appreciation day</w:t>
                      </w:r>
                    </w:p>
                    <w:p w:rsidR="00567D06" w:rsidRDefault="00567D06" w:rsidP="00567D06">
                      <w:pPr>
                        <w:pStyle w:val="DateTime"/>
                      </w:pPr>
                      <w:r w:rsidRPr="002D6BFC">
                        <w:t xml:space="preserve">December </w:t>
                      </w:r>
                      <w:r>
                        <w:t>14</w:t>
                      </w:r>
                    </w:p>
                    <w:p w:rsidR="00567D06" w:rsidRPr="002D6BFC" w:rsidRDefault="00567D06" w:rsidP="002D6BFC">
                      <w:pPr>
                        <w:pStyle w:val="DateTime"/>
                      </w:pPr>
                    </w:p>
                    <w:p w:rsidR="00434A90" w:rsidRDefault="00F44954" w:rsidP="00567D06">
                      <w:r>
                        <w:t>In the ECPI Library</w:t>
                      </w:r>
                    </w:p>
                    <w:p w:rsidR="00F44954" w:rsidRDefault="00F44954" w:rsidP="002D6BFC"/>
                    <w:p w:rsidR="00651113" w:rsidRDefault="00651113" w:rsidP="002D6BFC">
                      <w:r>
                        <w:t>We have lots to offer for any last</w:t>
                      </w:r>
                      <w:r w:rsidR="00F44954">
                        <w:t xml:space="preserve"> minute shoppers </w:t>
                      </w:r>
                    </w:p>
                    <w:p w:rsidR="00651113" w:rsidRDefault="00651113" w:rsidP="00651113">
                      <w:r>
                        <w:t xml:space="preserve">So don’t get your tinsel in a tangle </w:t>
                      </w:r>
                    </w:p>
                    <w:p w:rsidR="00F44954" w:rsidRPr="002D6BFC" w:rsidRDefault="00651113" w:rsidP="00651113">
                      <w:r>
                        <w:t>and help support your RN class of 2017</w:t>
                      </w:r>
                    </w:p>
                    <w:p w:rsidR="00434A90" w:rsidRPr="00E63428" w:rsidRDefault="00434A90" w:rsidP="002D6BFC"/>
                    <w:p w:rsidR="00434A90" w:rsidRPr="002D6BFC" w:rsidRDefault="00F44954" w:rsidP="002D6BFC">
                      <w:pPr>
                        <w:pStyle w:val="Italic"/>
                      </w:pPr>
                      <w:r>
                        <w:t>Sponsored By:</w:t>
                      </w:r>
                    </w:p>
                    <w:p w:rsidR="00434A90" w:rsidRPr="00E63428" w:rsidRDefault="00434A90" w:rsidP="002D6BFC"/>
                    <w:p w:rsidR="00651113" w:rsidRDefault="00651113" w:rsidP="002D6BFC">
                      <w:r>
                        <w:t>Carols Café and Super Buys</w:t>
                      </w:r>
                    </w:p>
                    <w:p w:rsidR="00651113" w:rsidRDefault="00651113" w:rsidP="002D6BFC">
                      <w:r>
                        <w:t xml:space="preserve">21700 Timberlake Rd </w:t>
                      </w:r>
                    </w:p>
                    <w:p w:rsidR="00434A90" w:rsidRPr="00E63428" w:rsidRDefault="00651113" w:rsidP="002D6BFC">
                      <w:r>
                        <w:t xml:space="preserve">Lynchburg, VA 24502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635" r="0" b="444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A66978" w:rsidP="002D6B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95884" cy="1426467"/>
                                  <wp:effectExtent l="19050" t="0" r="0" b="0"/>
                                  <wp:docPr id="22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84" cy="142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9.75pt;margin-top:69.0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4m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" o:allowincell="f" filled="f" stroked="f">
                <v:textbox>
                  <w:txbxContent>
                    <w:p w:rsidR="00A66978" w:rsidRDefault="00A66978" w:rsidP="002D6B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95884" cy="1426467"/>
                            <wp:effectExtent l="19050" t="0" r="0" b="0"/>
                            <wp:docPr id="22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84" cy="142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711200</wp:posOffset>
                </wp:positionV>
                <wp:extent cx="6678295" cy="1445895"/>
                <wp:effectExtent l="1905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A66978" w:rsidP="002D6B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00229" cy="1371602"/>
                                  <wp:effectExtent l="19050" t="0" r="5321" b="0"/>
                                  <wp:docPr id="1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4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A9uA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" o:allowincell="f" filled="f" stroked="f">
                <v:textbox>
                  <w:txbxContent>
                    <w:p w:rsidR="008F4F61" w:rsidRDefault="00A66978" w:rsidP="002D6B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00229" cy="1371602"/>
                            <wp:effectExtent l="19050" t="0" r="5321" b="0"/>
                            <wp:docPr id="1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A66978" w:rsidP="002D6B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36220" cy="1213106"/>
                                  <wp:effectExtent l="19050" t="0" r="0" b="0"/>
                                  <wp:docPr id="2" name="Picture 1" descr="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ck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6220" cy="1213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9.4pt;margin-top:625.6pt;width:520.6pt;height:1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Haug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" o:allowincell="f" filled="f" stroked="f">
                <v:textbox>
                  <w:txbxContent>
                    <w:p w:rsidR="00A510C0" w:rsidRDefault="00A66978" w:rsidP="002D6B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36220" cy="1213106"/>
                            <wp:effectExtent l="19050" t="0" r="0" b="0"/>
                            <wp:docPr id="2" name="Picture 1" descr="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ck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6220" cy="1213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980440</wp:posOffset>
                </wp:positionV>
                <wp:extent cx="467360" cy="467360"/>
                <wp:effectExtent l="0" t="8890" r="8890" b="0"/>
                <wp:wrapNone/>
                <wp:docPr id="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AD6CF4" id="Oval 39" o:spid="_x0000_s1026" style="position:absolute;margin-left:336pt;margin-top:77.2pt;width:36.8pt;height:36.8pt;z-index:-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hU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" fillcolor="#9bbb59 [3206]" stroked="f">
                <v:fill color2="#eaf1dd [662]" rotate="t" angle="135" focus="10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238760</wp:posOffset>
                </wp:positionV>
                <wp:extent cx="635000" cy="635000"/>
                <wp:effectExtent l="3175" t="635" r="0" b="254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7DB7D" id="Oval 38" o:spid="_x0000_s1026" style="position:absolute;margin-left:166pt;margin-top:18.8pt;width:50pt;height:50pt;z-index:-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" fillcolor="#9bbb59 [3206]" stroked="f">
                <v:fill color2="#eaf1dd [662]" rotate="t" angle="135" focus="10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1041400</wp:posOffset>
                </wp:positionV>
                <wp:extent cx="391160" cy="391160"/>
                <wp:effectExtent l="635" t="3175" r="8255" b="5715"/>
                <wp:wrapNone/>
                <wp:docPr id="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DF46FC" id="Oval 37" o:spid="_x0000_s1026" style="position:absolute;margin-left:48.8pt;margin-top:82pt;width:30.8pt;height:30.8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DF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" fillcolor="#9bbb59 [3206]" stroked="f">
                <v:fill color2="#eaf1dd [662]" rotate="t" angle="135" focus="10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924560</wp:posOffset>
                </wp:positionV>
                <wp:extent cx="467360" cy="467360"/>
                <wp:effectExtent l="7620" t="635" r="1270" b="8255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B26AF" id="Oval 36" o:spid="_x0000_s1026" style="position:absolute;margin-left:459.6pt;margin-top:72.8pt;width:36.8pt;height:36.8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4y3gIAABE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" fillcolor="#588fd5 [1919]" stroked="f">
                <v:fill color2="#1f497d [3215]" rotate="t" angle="45" focus="10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431800</wp:posOffset>
                </wp:positionV>
                <wp:extent cx="1021080" cy="1021080"/>
                <wp:effectExtent l="3175" t="3175" r="4445" b="4445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0210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7BC14" id="Oval 35" o:spid="_x0000_s1026" style="position:absolute;margin-left:226pt;margin-top:34pt;width:80.4pt;height:80.4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" fillcolor="#588fd5 [1919]" stroked="f">
                <v:fill color2="#1f497d [3215]" rotate="t" angle="45" focus="100%" type="gradient"/>
              </v:oval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54"/>
    <w:rsid w:val="00044BB6"/>
    <w:rsid w:val="0007606B"/>
    <w:rsid w:val="00080CE3"/>
    <w:rsid w:val="0013458E"/>
    <w:rsid w:val="001D013D"/>
    <w:rsid w:val="002D6BFC"/>
    <w:rsid w:val="0041075F"/>
    <w:rsid w:val="00434A90"/>
    <w:rsid w:val="004C468A"/>
    <w:rsid w:val="00554927"/>
    <w:rsid w:val="00567D06"/>
    <w:rsid w:val="0057725B"/>
    <w:rsid w:val="00581368"/>
    <w:rsid w:val="005B306C"/>
    <w:rsid w:val="00651113"/>
    <w:rsid w:val="00657188"/>
    <w:rsid w:val="006D5E14"/>
    <w:rsid w:val="007365C0"/>
    <w:rsid w:val="008A5DA4"/>
    <w:rsid w:val="008A6CD7"/>
    <w:rsid w:val="008D7C7A"/>
    <w:rsid w:val="008F4F61"/>
    <w:rsid w:val="00972061"/>
    <w:rsid w:val="009D5CA8"/>
    <w:rsid w:val="009E126D"/>
    <w:rsid w:val="00A510C0"/>
    <w:rsid w:val="00A66978"/>
    <w:rsid w:val="00A7442E"/>
    <w:rsid w:val="00AE106E"/>
    <w:rsid w:val="00B85920"/>
    <w:rsid w:val="00BB6BD8"/>
    <w:rsid w:val="00DE52E5"/>
    <w:rsid w:val="00DF3A7F"/>
    <w:rsid w:val="00E63428"/>
    <w:rsid w:val="00EF309E"/>
    <w:rsid w:val="00EF3D40"/>
    <w:rsid w:val="00F06832"/>
    <w:rsid w:val="00F44954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6371C-1EF7-4710-9258-E2D89A00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FC"/>
    <w:pPr>
      <w:spacing w:after="0" w:line="240" w:lineRule="auto"/>
      <w:jc w:val="center"/>
    </w:pPr>
    <w:rPr>
      <w:rFonts w:asciiTheme="majorHAnsi" w:hAnsiTheme="majorHAnsi"/>
      <w:color w:val="4F81BD" w:themeColor="accen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58E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458E"/>
    <w:rPr>
      <w:rFonts w:asciiTheme="majorHAnsi" w:hAnsiTheme="majorHAnsi"/>
      <w:color w:val="204868"/>
      <w:sz w:val="96"/>
      <w:szCs w:val="96"/>
    </w:rPr>
  </w:style>
  <w:style w:type="paragraph" w:customStyle="1" w:styleId="CompanyName">
    <w:name w:val="Company Name"/>
    <w:basedOn w:val="Normal"/>
    <w:qFormat/>
    <w:rsid w:val="002D6BFC"/>
  </w:style>
  <w:style w:type="paragraph" w:customStyle="1" w:styleId="DateTime">
    <w:name w:val="Date &amp; Time"/>
    <w:basedOn w:val="Normal"/>
    <w:qFormat/>
    <w:rsid w:val="002D6BFC"/>
    <w:rPr>
      <w:color w:val="76923C" w:themeColor="accent3" w:themeShade="BF"/>
      <w:sz w:val="44"/>
      <w:szCs w:val="44"/>
    </w:rPr>
  </w:style>
  <w:style w:type="paragraph" w:customStyle="1" w:styleId="Italic">
    <w:name w:val="Italic"/>
    <w:basedOn w:val="Normal"/>
    <w:qFormat/>
    <w:rsid w:val="002D6BF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Roaming\Microsoft\Templates\holiday_invitation_blue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4C8D13-D675-42A7-806D-1D63922A8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holiday_invitation_bluegreen_formal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blue and green ornaments (Formal design)</vt:lpstr>
    </vt:vector>
  </TitlesOfParts>
  <Company>Hewlett-Packard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 and green ornaments (Formal design)</dc:title>
  <dc:creator>Pam Epperly</dc:creator>
  <cp:lastModifiedBy>RK-Mcalexander, Brandy (Roanoke)</cp:lastModifiedBy>
  <cp:revision>2</cp:revision>
  <cp:lastPrinted>2007-11-09T17:24:00Z</cp:lastPrinted>
  <dcterms:created xsi:type="dcterms:W3CDTF">2016-12-12T13:50:00Z</dcterms:created>
  <dcterms:modified xsi:type="dcterms:W3CDTF">2016-12-12T13:50:00Z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TC102480639990</vt:lpwstr>
  </property>
</Properties>
</file>